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C6" w:rsidRPr="006B1278" w:rsidRDefault="00E429C6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E429C6" w:rsidRPr="006B1278" w:rsidRDefault="00E429C6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0A0"/>
      </w:tblPr>
      <w:tblGrid>
        <w:gridCol w:w="1985"/>
        <w:gridCol w:w="4819"/>
        <w:gridCol w:w="2943"/>
      </w:tblGrid>
      <w:tr w:rsidR="00E429C6" w:rsidRPr="00AB02A9" w:rsidTr="00C25E9F">
        <w:tc>
          <w:tcPr>
            <w:tcW w:w="1985" w:type="dxa"/>
            <w:vAlign w:val="bottom"/>
          </w:tcPr>
          <w:p w:rsidR="00E429C6" w:rsidRPr="00AB02A9" w:rsidRDefault="00E429C6" w:rsidP="00C25E9F">
            <w:pPr>
              <w:rPr>
                <w:rFonts w:ascii="Arial" w:hAnsi="Arial" w:cs="Arial"/>
                <w:caps/>
                <w:color w:val="333333"/>
                <w:sz w:val="20"/>
                <w:szCs w:val="20"/>
                <w:lang w:eastAsia="ru-RU"/>
              </w:rPr>
            </w:pPr>
            <w:r w:rsidRPr="005D353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3.25pt;height:1in;visibility:visible">
                  <v:imagedata r:id="rId4" o:title="" cropbottom="30456f" cropright="34442f"/>
                </v:shape>
              </w:pict>
            </w:r>
          </w:p>
        </w:tc>
        <w:tc>
          <w:tcPr>
            <w:tcW w:w="4819" w:type="dxa"/>
            <w:vAlign w:val="bottom"/>
          </w:tcPr>
          <w:p w:rsidR="00E429C6" w:rsidRPr="00AB02A9" w:rsidRDefault="00E429C6" w:rsidP="00AB758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E429C6" w:rsidRPr="007F6867" w:rsidRDefault="00E429C6" w:rsidP="00AB7580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7F6867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ПРЕСС-РЕЛИЗ</w:t>
            </w:r>
          </w:p>
          <w:p w:rsidR="00E429C6" w:rsidRPr="007F6867" w:rsidRDefault="00E429C6" w:rsidP="00AB7580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  <w:p w:rsidR="00E429C6" w:rsidRPr="00AB02A9" w:rsidRDefault="00E429C6" w:rsidP="00AB7580">
            <w:pPr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>
              <w:rPr>
                <w:rFonts w:ascii="Helvetica" w:hAnsi="Helvetica" w:cs="Helvetica"/>
                <w:b/>
                <w:color w:val="333333"/>
                <w:sz w:val="24"/>
                <w:szCs w:val="24"/>
                <w:u w:val="single"/>
                <w:lang w:eastAsia="ru-RU"/>
              </w:rPr>
              <w:t>30 июля 2015 год</w:t>
            </w:r>
            <w:r w:rsidRPr="007F6867">
              <w:rPr>
                <w:rFonts w:ascii="Helvetica" w:hAnsi="Helvetica" w:cs="Helvetica"/>
                <w:b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2943" w:type="dxa"/>
            <w:vAlign w:val="bottom"/>
          </w:tcPr>
          <w:p w:rsidR="00E429C6" w:rsidRPr="00AB02A9" w:rsidRDefault="00E429C6" w:rsidP="00C25E9F">
            <w:pPr>
              <w:jc w:val="right"/>
              <w:rPr>
                <w:rFonts w:ascii="Arial" w:hAnsi="Arial" w:cs="Arial"/>
                <w:caps/>
                <w:color w:val="333333"/>
                <w:sz w:val="20"/>
                <w:szCs w:val="20"/>
                <w:lang w:eastAsia="ru-RU"/>
              </w:rPr>
            </w:pPr>
            <w:r w:rsidRPr="005D3531">
              <w:rPr>
                <w:rFonts w:ascii="Helvetica" w:hAnsi="Helvetica" w:cs="Helvetica"/>
                <w:noProof/>
                <w:color w:val="333333"/>
                <w:sz w:val="20"/>
                <w:szCs w:val="20"/>
                <w:lang w:eastAsia="ru-RU"/>
              </w:rPr>
              <w:pict>
                <v:shape id="Рисунок 2" o:spid="_x0000_i1026" type="#_x0000_t75" alt="LOGO" style="width:136.5pt;height:45pt;visibility:visible">
                  <v:imagedata r:id="rId5" o:title=""/>
                </v:shape>
              </w:pict>
            </w:r>
          </w:p>
        </w:tc>
      </w:tr>
    </w:tbl>
    <w:p w:rsidR="00E429C6" w:rsidRDefault="00E429C6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:rsidR="00E429C6" w:rsidRDefault="00E429C6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:rsidR="00E429C6" w:rsidRPr="00AB02A9" w:rsidRDefault="00E429C6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:rsidR="00E429C6" w:rsidRPr="00AB02A9" w:rsidRDefault="00E429C6" w:rsidP="00AB3868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</w:p>
    <w:p w:rsidR="00E429C6" w:rsidRPr="00AB3525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B3525">
        <w:rPr>
          <w:rFonts w:ascii="Arial" w:hAnsi="Arial" w:cs="Arial"/>
          <w:sz w:val="24"/>
          <w:szCs w:val="24"/>
        </w:rPr>
        <w:t xml:space="preserve">30 июля 2015 года в здании Росстата прошел круглый стол на тему </w:t>
      </w:r>
      <w:r w:rsidRPr="00AB3525">
        <w:rPr>
          <w:rFonts w:ascii="Arial" w:hAnsi="Arial" w:cs="Arial"/>
          <w:b/>
          <w:sz w:val="24"/>
          <w:szCs w:val="24"/>
        </w:rPr>
        <w:t>«Аналитический потенциал микропереписи населения 2015 года»</w:t>
      </w:r>
      <w:r w:rsidRPr="00AB3525">
        <w:rPr>
          <w:rFonts w:ascii="Arial" w:hAnsi="Arial" w:cs="Arial"/>
          <w:sz w:val="24"/>
          <w:szCs w:val="24"/>
        </w:rPr>
        <w:t>.</w:t>
      </w:r>
    </w:p>
    <w:p w:rsidR="00E429C6" w:rsidRPr="00AB3525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525">
        <w:rPr>
          <w:rFonts w:ascii="Arial" w:hAnsi="Arial" w:cs="Arial"/>
          <w:sz w:val="24"/>
          <w:szCs w:val="24"/>
        </w:rPr>
        <w:t>В работе круглого стола приняли участие представители научных организаций и высшей школы: Центра демографических исследований Российской экономической школы, Центра по изучению проблем народонаселения экономического факультета МГУ им. М.В. Ломоносова, Института этнологии и антропологии  им. Н.Н. Миклухо-Маклая Российской академии наук, Института демографии Национального исследовательского университета «Высшая школа экономики», а также представители Росстата, отвечающие за подготовку и проведение микропереписи населения 2015 года.</w:t>
      </w:r>
    </w:p>
    <w:p w:rsidR="00E429C6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Участниками круглого стола была отмечена одна из основных целей микропереписи населения – актуализировать данные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Всероссийской переписи населения 2010 года, а также получить информацию о молодых поколениях, о которых мы знаем достаточно мало, поскольку при проведении прошлой переписи они были детьми.</w:t>
      </w:r>
    </w:p>
    <w:p w:rsidR="00E429C6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круглом столе была отмечена преемственность микропереписи населения 2015 года в отношении всеобщих переписей 2002 и 2010 годов и в то же время ее более широкая программа по отдельным наиболее важным блокам вопросов. Таким как владение и использование языков, гражданство, миграция, рождаемость.</w:t>
      </w:r>
    </w:p>
    <w:p w:rsidR="00E429C6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Впервые в программу микропереписи населения в России включены вопросы по оценке населением состояния здоровья, наличию инвалидности.</w:t>
      </w:r>
    </w:p>
    <w:p w:rsidR="00E429C6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Учеными была отмечена не только аналитическая ценность итогов предстоящей микропереписи населения, но и их практическое использование при разработке плана мероприятий по реализации Концепции демографической политики Российской Федерации на период до 2025 года, прогнозирования числа инвалидов и принятия мер по их социализации.</w:t>
      </w:r>
    </w:p>
    <w:p w:rsidR="00E429C6" w:rsidRPr="007F6867" w:rsidRDefault="00E429C6" w:rsidP="007F6867">
      <w:pPr>
        <w:shd w:val="clear" w:color="auto" w:fill="FFFFFF"/>
        <w:spacing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F6867">
        <w:rPr>
          <w:rFonts w:ascii="Arial" w:hAnsi="Arial" w:cs="Arial"/>
          <w:sz w:val="24"/>
          <w:szCs w:val="24"/>
        </w:rPr>
        <w:t>Пресс-центр</w:t>
      </w:r>
      <w:r w:rsidRPr="007F6867">
        <w:rPr>
          <w:rFonts w:ascii="Arial" w:hAnsi="Arial" w:cs="Arial"/>
          <w:sz w:val="24"/>
          <w:szCs w:val="24"/>
        </w:rPr>
        <w:br/>
        <w:t>Микропереписи</w:t>
      </w:r>
      <w:r>
        <w:rPr>
          <w:rFonts w:ascii="Arial" w:hAnsi="Arial" w:cs="Arial"/>
          <w:sz w:val="24"/>
          <w:szCs w:val="24"/>
        </w:rPr>
        <w:t xml:space="preserve"> </w:t>
      </w:r>
      <w:r w:rsidRPr="007F6867">
        <w:rPr>
          <w:rFonts w:ascii="Arial" w:hAnsi="Arial" w:cs="Arial"/>
          <w:sz w:val="24"/>
          <w:szCs w:val="24"/>
        </w:rPr>
        <w:t>населения – 2015</w:t>
      </w:r>
    </w:p>
    <w:sectPr w:rsidR="00E429C6" w:rsidRPr="007F6867" w:rsidSect="009E04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PTWeb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AE2"/>
    <w:rsid w:val="000071ED"/>
    <w:rsid w:val="00024514"/>
    <w:rsid w:val="0005163B"/>
    <w:rsid w:val="00054D59"/>
    <w:rsid w:val="00076EE0"/>
    <w:rsid w:val="000E1157"/>
    <w:rsid w:val="000E1911"/>
    <w:rsid w:val="00101F61"/>
    <w:rsid w:val="00120E25"/>
    <w:rsid w:val="00121B6A"/>
    <w:rsid w:val="00122FCC"/>
    <w:rsid w:val="00142B84"/>
    <w:rsid w:val="00176244"/>
    <w:rsid w:val="001A271E"/>
    <w:rsid w:val="00205630"/>
    <w:rsid w:val="00240F0E"/>
    <w:rsid w:val="0025431B"/>
    <w:rsid w:val="00262A00"/>
    <w:rsid w:val="00283D38"/>
    <w:rsid w:val="002864A1"/>
    <w:rsid w:val="002867D1"/>
    <w:rsid w:val="002B2724"/>
    <w:rsid w:val="002C23F4"/>
    <w:rsid w:val="002D256D"/>
    <w:rsid w:val="002E27B5"/>
    <w:rsid w:val="002F18F3"/>
    <w:rsid w:val="0030560E"/>
    <w:rsid w:val="0031506B"/>
    <w:rsid w:val="00342AE8"/>
    <w:rsid w:val="00367883"/>
    <w:rsid w:val="003B43B9"/>
    <w:rsid w:val="003D0AA0"/>
    <w:rsid w:val="0043316A"/>
    <w:rsid w:val="00477405"/>
    <w:rsid w:val="00480F3C"/>
    <w:rsid w:val="004B6D4B"/>
    <w:rsid w:val="005004B6"/>
    <w:rsid w:val="00501DF0"/>
    <w:rsid w:val="0051363E"/>
    <w:rsid w:val="00565570"/>
    <w:rsid w:val="005672F1"/>
    <w:rsid w:val="005A48E1"/>
    <w:rsid w:val="005D3531"/>
    <w:rsid w:val="006664E8"/>
    <w:rsid w:val="006951D7"/>
    <w:rsid w:val="006B1278"/>
    <w:rsid w:val="0072077D"/>
    <w:rsid w:val="00736470"/>
    <w:rsid w:val="007B37E9"/>
    <w:rsid w:val="007C674A"/>
    <w:rsid w:val="007F6867"/>
    <w:rsid w:val="0080432B"/>
    <w:rsid w:val="008332C7"/>
    <w:rsid w:val="008407EB"/>
    <w:rsid w:val="0084344D"/>
    <w:rsid w:val="00865F7A"/>
    <w:rsid w:val="008804E5"/>
    <w:rsid w:val="008E26E8"/>
    <w:rsid w:val="008F5A82"/>
    <w:rsid w:val="00921766"/>
    <w:rsid w:val="009270F4"/>
    <w:rsid w:val="00936268"/>
    <w:rsid w:val="00945088"/>
    <w:rsid w:val="009456A1"/>
    <w:rsid w:val="00954B32"/>
    <w:rsid w:val="00967EEB"/>
    <w:rsid w:val="00980D62"/>
    <w:rsid w:val="00995029"/>
    <w:rsid w:val="009A2CEB"/>
    <w:rsid w:val="009C1D54"/>
    <w:rsid w:val="009C6611"/>
    <w:rsid w:val="009E0431"/>
    <w:rsid w:val="009F5ABC"/>
    <w:rsid w:val="00A10530"/>
    <w:rsid w:val="00A25172"/>
    <w:rsid w:val="00A31761"/>
    <w:rsid w:val="00A34CFB"/>
    <w:rsid w:val="00A42A6F"/>
    <w:rsid w:val="00A618BA"/>
    <w:rsid w:val="00A71616"/>
    <w:rsid w:val="00AB02A9"/>
    <w:rsid w:val="00AB1E22"/>
    <w:rsid w:val="00AB3525"/>
    <w:rsid w:val="00AB37E4"/>
    <w:rsid w:val="00AB3868"/>
    <w:rsid w:val="00AB7580"/>
    <w:rsid w:val="00AC3CF8"/>
    <w:rsid w:val="00AD3ED2"/>
    <w:rsid w:val="00AD41D6"/>
    <w:rsid w:val="00B026B2"/>
    <w:rsid w:val="00B321BC"/>
    <w:rsid w:val="00B473E1"/>
    <w:rsid w:val="00B53A67"/>
    <w:rsid w:val="00B7446C"/>
    <w:rsid w:val="00B77FEB"/>
    <w:rsid w:val="00B84DFB"/>
    <w:rsid w:val="00BB1267"/>
    <w:rsid w:val="00BB736A"/>
    <w:rsid w:val="00BD5686"/>
    <w:rsid w:val="00BE13A9"/>
    <w:rsid w:val="00C00BB0"/>
    <w:rsid w:val="00C25E9F"/>
    <w:rsid w:val="00C5719A"/>
    <w:rsid w:val="00C95A4E"/>
    <w:rsid w:val="00C97868"/>
    <w:rsid w:val="00CC3EF1"/>
    <w:rsid w:val="00D04B03"/>
    <w:rsid w:val="00D05532"/>
    <w:rsid w:val="00D06C2C"/>
    <w:rsid w:val="00D07019"/>
    <w:rsid w:val="00D1038D"/>
    <w:rsid w:val="00D50354"/>
    <w:rsid w:val="00D83BA1"/>
    <w:rsid w:val="00DB3C43"/>
    <w:rsid w:val="00DE54C7"/>
    <w:rsid w:val="00E2076C"/>
    <w:rsid w:val="00E21B70"/>
    <w:rsid w:val="00E2283D"/>
    <w:rsid w:val="00E429C6"/>
    <w:rsid w:val="00EC7874"/>
    <w:rsid w:val="00EC7D28"/>
    <w:rsid w:val="00ED311F"/>
    <w:rsid w:val="00EE2AE2"/>
    <w:rsid w:val="00EE665D"/>
    <w:rsid w:val="00EF7AD6"/>
    <w:rsid w:val="00F7534C"/>
    <w:rsid w:val="00F851E3"/>
    <w:rsid w:val="00F9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6A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B3868"/>
    <w:pPr>
      <w:spacing w:before="60"/>
      <w:outlineLvl w:val="0"/>
    </w:pPr>
    <w:rPr>
      <w:rFonts w:ascii="FuturaPTWebDemi" w:eastAsia="Times New Roman" w:hAnsi="FuturaPTWebDemi"/>
      <w:kern w:val="36"/>
      <w:sz w:val="55"/>
      <w:szCs w:val="5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868"/>
    <w:rPr>
      <w:rFonts w:ascii="FuturaPTWebDemi" w:hAnsi="FuturaPTWebDemi" w:cs="Times New Roman"/>
      <w:kern w:val="36"/>
      <w:sz w:val="55"/>
      <w:szCs w:val="55"/>
    </w:rPr>
  </w:style>
  <w:style w:type="character" w:styleId="Strong">
    <w:name w:val="Strong"/>
    <w:basedOn w:val="DefaultParagraphFont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DefaultParagraphFont"/>
    <w:uiPriority w:val="99"/>
    <w:rsid w:val="00EE2AE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6B12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26B2"/>
    <w:rPr>
      <w:rFonts w:cs="Times New Roman"/>
      <w:color w:val="0000FF"/>
      <w:u w:val="single"/>
    </w:rPr>
  </w:style>
  <w:style w:type="character" w:customStyle="1" w:styleId="person-appointment-title1">
    <w:name w:val="person-appointment-title1"/>
    <w:uiPriority w:val="99"/>
    <w:rsid w:val="00AB3868"/>
    <w:rPr>
      <w:b/>
    </w:rPr>
  </w:style>
  <w:style w:type="paragraph" w:styleId="PlainText">
    <w:name w:val="Plain Text"/>
    <w:basedOn w:val="Normal"/>
    <w:link w:val="PlainTextChar"/>
    <w:uiPriority w:val="99"/>
    <w:semiHidden/>
    <w:rsid w:val="00A71616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1616"/>
    <w:rPr>
      <w:rFonts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83D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25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6259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276</Words>
  <Characters>1578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subject/>
  <dc:creator>Буслова Занда Очировна</dc:creator>
  <cp:keywords/>
  <dc:description/>
  <cp:lastModifiedBy>Коник</cp:lastModifiedBy>
  <cp:revision>4</cp:revision>
  <cp:lastPrinted>2015-07-30T14:18:00Z</cp:lastPrinted>
  <dcterms:created xsi:type="dcterms:W3CDTF">2015-07-31T08:21:00Z</dcterms:created>
  <dcterms:modified xsi:type="dcterms:W3CDTF">2015-07-31T10:17:00Z</dcterms:modified>
</cp:coreProperties>
</file>